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0E122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43001-318/2021</w:t>
            </w:r>
            <w:r w:rsidR="00087BA4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AB7E7D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0E122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D-86/21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AB7E7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12</w:t>
            </w:r>
            <w:r w:rsidR="0038116A">
              <w:rPr>
                <w:rFonts w:ascii="Arial" w:hAnsi="Arial" w:cs="Arial"/>
                <w:color w:val="0000FF"/>
                <w:sz w:val="16"/>
                <w:szCs w:val="16"/>
              </w:rPr>
              <w:t>.08</w:t>
            </w:r>
            <w:r w:rsidR="000E122D">
              <w:rPr>
                <w:rFonts w:ascii="Arial" w:hAnsi="Arial" w:cs="Arial"/>
                <w:color w:val="0000FF"/>
                <w:sz w:val="16"/>
                <w:szCs w:val="16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0E122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2431-21-001202/0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0E122D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Izdelava IZP in PZI ureditve državne ceste R3-701/1270 Ruta – Pesek, od km 5+979 do km 7+700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21F5E" w:rsidRPr="00E21F5E" w:rsidRDefault="00E21F5E" w:rsidP="00E21F5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E21F5E">
        <w:rPr>
          <w:rFonts w:ascii="Tahoma" w:hAnsi="Tahoma" w:cs="Tahoma"/>
          <w:b/>
          <w:color w:val="333333"/>
          <w:sz w:val="22"/>
          <w:szCs w:val="22"/>
        </w:rPr>
        <w:t>JN005129/2021-W01 - D-86/21; Izdelava IZP in PZI ureditve državne ceste R3-701/1270 Ruta Pesek, od km 5+979 do km 7+700, datum objave: 27.07.2021</w:t>
      </w:r>
    </w:p>
    <w:p w:rsidR="00E21F5E" w:rsidRPr="00E21F5E" w:rsidRDefault="00E21F5E" w:rsidP="00E21F5E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E21F5E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</w:t>
      </w:r>
      <w:r w:rsidR="00AB7E7D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ema: 12.08.2021   07:29</w:t>
      </w:r>
    </w:p>
    <w:p w:rsidR="00E21F5E" w:rsidRPr="00E21F5E" w:rsidRDefault="00E21F5E" w:rsidP="00E21F5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21F5E" w:rsidRPr="00E21F5E" w:rsidRDefault="00E21F5E" w:rsidP="00E21F5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B7E7D" w:rsidRDefault="00AB7E7D" w:rsidP="00AB7E7D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AB7E7D">
        <w:rPr>
          <w:rFonts w:ascii="Tahoma" w:hAnsi="Tahoma" w:cs="Tahoma"/>
          <w:color w:val="333333"/>
          <w:sz w:val="22"/>
          <w:szCs w:val="22"/>
        </w:rPr>
        <w:t>Spoštovani.</w:t>
      </w:r>
      <w:r w:rsidRPr="00AB7E7D">
        <w:rPr>
          <w:rFonts w:ascii="Tahoma" w:hAnsi="Tahoma" w:cs="Tahoma"/>
          <w:color w:val="333333"/>
          <w:sz w:val="22"/>
          <w:szCs w:val="22"/>
        </w:rPr>
        <w:br/>
      </w:r>
      <w:r w:rsidRPr="00AB7E7D">
        <w:rPr>
          <w:rFonts w:ascii="Tahoma" w:hAnsi="Tahoma" w:cs="Tahoma"/>
          <w:color w:val="333333"/>
          <w:sz w:val="22"/>
          <w:szCs w:val="22"/>
        </w:rPr>
        <w:br/>
        <w:t>Vljudno prosim za pojasnilo ali morajo izjavo o izpolnjevanju ekonomsko-finančnih pogojev zagotoviti tudi podizvajalci (v primeru ponudbe z podizvajalci). Iz navodil (tč. 3.1.2.1) je namreč razbrati, da jo morata predložiti zgolj ponudnik in partner (v primeru skupne ponudbe).</w:t>
      </w:r>
      <w:r w:rsidRPr="00AB7E7D">
        <w:rPr>
          <w:rFonts w:ascii="Tahoma" w:hAnsi="Tahoma" w:cs="Tahoma"/>
          <w:color w:val="333333"/>
          <w:sz w:val="22"/>
          <w:szCs w:val="22"/>
        </w:rPr>
        <w:br/>
      </w:r>
      <w:r w:rsidRPr="00AB7E7D">
        <w:rPr>
          <w:rFonts w:ascii="Tahoma" w:hAnsi="Tahoma" w:cs="Tahoma"/>
          <w:color w:val="333333"/>
          <w:sz w:val="22"/>
          <w:szCs w:val="22"/>
        </w:rPr>
        <w:br/>
        <w:t>Lep pozdrav</w:t>
      </w:r>
    </w:p>
    <w:p w:rsidR="00AB7E7D" w:rsidRDefault="00AB7E7D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AB7E7D" w:rsidRPr="00A9293C" w:rsidRDefault="00AB7E7D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684D78" w:rsidRPr="00637BE6" w:rsidRDefault="00684D78" w:rsidP="00684D78">
      <w:pPr>
        <w:rPr>
          <w:sz w:val="22"/>
        </w:rPr>
      </w:pPr>
      <w:r>
        <w:rPr>
          <w:sz w:val="22"/>
        </w:rPr>
        <w:t>Izjavo o izpolnjevanju ekonomsko-finančnih pogojev v primeru ponudbe s podizvajalci mora izpolniti oziroma zagotoviti glavni ponudnik, v primeru ponudbe s partnerjem pa ponudnik in partner.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22D" w:rsidRDefault="000E122D">
      <w:r>
        <w:separator/>
      </w:r>
    </w:p>
  </w:endnote>
  <w:endnote w:type="continuationSeparator" w:id="0">
    <w:p w:rsidR="000E122D" w:rsidRDefault="000E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22D" w:rsidRDefault="000E12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E122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E122D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122D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122D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22D" w:rsidRDefault="000E122D">
      <w:r>
        <w:separator/>
      </w:r>
    </w:p>
  </w:footnote>
  <w:footnote w:type="continuationSeparator" w:id="0">
    <w:p w:rsidR="000E122D" w:rsidRDefault="000E1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22D" w:rsidRDefault="000E12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22D" w:rsidRDefault="000E12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E122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2D"/>
    <w:rsid w:val="00016795"/>
    <w:rsid w:val="000646A9"/>
    <w:rsid w:val="00087BA4"/>
    <w:rsid w:val="000E122D"/>
    <w:rsid w:val="001836BB"/>
    <w:rsid w:val="00216549"/>
    <w:rsid w:val="002507C2"/>
    <w:rsid w:val="00290551"/>
    <w:rsid w:val="003133A6"/>
    <w:rsid w:val="003560E2"/>
    <w:rsid w:val="003579C0"/>
    <w:rsid w:val="0038116A"/>
    <w:rsid w:val="00424A5A"/>
    <w:rsid w:val="0044323F"/>
    <w:rsid w:val="004B34B5"/>
    <w:rsid w:val="00556816"/>
    <w:rsid w:val="00634B0D"/>
    <w:rsid w:val="00637BE6"/>
    <w:rsid w:val="00684D78"/>
    <w:rsid w:val="006E1D6B"/>
    <w:rsid w:val="00857C8C"/>
    <w:rsid w:val="009B1FD9"/>
    <w:rsid w:val="00A05C73"/>
    <w:rsid w:val="00A17575"/>
    <w:rsid w:val="00AB7E7D"/>
    <w:rsid w:val="00AD3747"/>
    <w:rsid w:val="00DB30E8"/>
    <w:rsid w:val="00DB7CDA"/>
    <w:rsid w:val="00E06478"/>
    <w:rsid w:val="00E21F5E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63C7B51-4B0F-41A5-A43B-6B5B68E6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E21F5E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21F5E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01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47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7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53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7637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127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2021-08-12T05:38:00Z</dcterms:created>
  <dcterms:modified xsi:type="dcterms:W3CDTF">2021-08-12T07:33:00Z</dcterms:modified>
</cp:coreProperties>
</file>